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BD" w:rsidRDefault="00225710" w:rsidP="002F16BD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75565</wp:posOffset>
            </wp:positionH>
            <wp:positionV relativeFrom="paragraph">
              <wp:posOffset>-650875</wp:posOffset>
            </wp:positionV>
            <wp:extent cx="2581275" cy="571500"/>
            <wp:effectExtent l="19050" t="0" r="9525" b="0"/>
            <wp:wrapTight wrapText="bothSides">
              <wp:wrapPolygon edited="0">
                <wp:start x="-159" y="0"/>
                <wp:lineTo x="-159" y="20880"/>
                <wp:lineTo x="21680" y="20880"/>
                <wp:lineTo x="21680" y="0"/>
                <wp:lineTo x="-159" y="0"/>
              </wp:wrapPolygon>
            </wp:wrapTight>
            <wp:docPr id="2" name="Afbeelding 2" descr="http://www.reanimatieraad.nl/_images/logo_nr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animatieraad.nl/_images/logo_nrr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710" w:rsidRDefault="00225710" w:rsidP="002F16BD"/>
    <w:p w:rsidR="00225710" w:rsidRDefault="00225710" w:rsidP="002F16BD"/>
    <w:p w:rsidR="00225710" w:rsidRDefault="00225710" w:rsidP="002F16BD"/>
    <w:p w:rsidR="00225710" w:rsidRDefault="00225710" w:rsidP="002F16BD"/>
    <w:p w:rsidR="00225710" w:rsidRDefault="00225710" w:rsidP="002F16BD"/>
    <w:p w:rsidR="005C63F8" w:rsidRDefault="005C63F8" w:rsidP="00225710">
      <w:pPr>
        <w:rPr>
          <w:rFonts w:ascii="Comic Sans MS" w:hAnsi="Comic Sans MS"/>
          <w:b/>
          <w:bCs/>
          <w:sz w:val="32"/>
        </w:rPr>
      </w:pPr>
    </w:p>
    <w:p w:rsidR="00567CE4" w:rsidRDefault="00567CE4" w:rsidP="00225710">
      <w:pPr>
        <w:rPr>
          <w:rFonts w:ascii="Comic Sans MS" w:hAnsi="Comic Sans MS"/>
          <w:b/>
          <w:bCs/>
          <w:sz w:val="32"/>
        </w:rPr>
      </w:pPr>
    </w:p>
    <w:p w:rsidR="00225710" w:rsidRDefault="00225710" w:rsidP="00225710">
      <w:pPr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2"/>
        </w:rPr>
        <w:t>BLS  en AED trainingsprogramma herhalingscursus</w:t>
      </w:r>
    </w:p>
    <w:p w:rsidR="00225710" w:rsidRDefault="00225710" w:rsidP="00225710">
      <w:pPr>
        <w:jc w:val="center"/>
        <w:rPr>
          <w:rFonts w:ascii="Comic Sans MS" w:hAnsi="Comic Sans MS"/>
          <w:b/>
          <w:bCs/>
          <w:sz w:val="32"/>
        </w:rPr>
      </w:pPr>
    </w:p>
    <w:p w:rsidR="005C63F8" w:rsidRDefault="001B4433" w:rsidP="001B4433">
      <w:pPr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2"/>
        </w:rPr>
        <w:t xml:space="preserve">Voorbereiding theorie is 1 uur. </w:t>
      </w:r>
    </w:p>
    <w:p w:rsidR="00567CE4" w:rsidRDefault="00567CE4" w:rsidP="00225710">
      <w:pPr>
        <w:jc w:val="center"/>
        <w:rPr>
          <w:rFonts w:ascii="Comic Sans MS" w:hAnsi="Comic Sans MS"/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2838"/>
        <w:gridCol w:w="2132"/>
        <w:gridCol w:w="2533"/>
      </w:tblGrid>
      <w:tr w:rsidR="00225710" w:rsidTr="00567CE4">
        <w:tc>
          <w:tcPr>
            <w:tcW w:w="1844" w:type="dxa"/>
          </w:tcPr>
          <w:p w:rsidR="00225710" w:rsidRDefault="00225710" w:rsidP="00235C9D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Tijd</w:t>
            </w:r>
          </w:p>
        </w:tc>
        <w:tc>
          <w:tcPr>
            <w:tcW w:w="2838" w:type="dxa"/>
          </w:tcPr>
          <w:p w:rsidR="00225710" w:rsidRDefault="00225710" w:rsidP="00235C9D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Activiteit</w:t>
            </w:r>
          </w:p>
        </w:tc>
        <w:tc>
          <w:tcPr>
            <w:tcW w:w="2166" w:type="dxa"/>
          </w:tcPr>
          <w:p w:rsidR="00225710" w:rsidRDefault="00225710" w:rsidP="00235C9D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Samenstelling</w:t>
            </w:r>
          </w:p>
        </w:tc>
        <w:tc>
          <w:tcPr>
            <w:tcW w:w="2533" w:type="dxa"/>
          </w:tcPr>
          <w:p w:rsidR="00225710" w:rsidRDefault="00225710" w:rsidP="00235C9D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Hulpmiddel</w:t>
            </w:r>
          </w:p>
        </w:tc>
      </w:tr>
      <w:tr w:rsidR="00225710" w:rsidTr="00567CE4">
        <w:tc>
          <w:tcPr>
            <w:tcW w:w="1844" w:type="dxa"/>
          </w:tcPr>
          <w:p w:rsidR="00225710" w:rsidRDefault="00225710" w:rsidP="00567CE4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838" w:type="dxa"/>
          </w:tcPr>
          <w:p w:rsidR="00225710" w:rsidRDefault="00225710" w:rsidP="00235C9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Welkom en Lesplan</w:t>
            </w:r>
          </w:p>
          <w:p w:rsidR="00225710" w:rsidRDefault="00225710" w:rsidP="00235C9D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66" w:type="dxa"/>
          </w:tcPr>
          <w:p w:rsidR="00225710" w:rsidRDefault="00225710" w:rsidP="00235C9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Plenair</w:t>
            </w:r>
          </w:p>
        </w:tc>
        <w:tc>
          <w:tcPr>
            <w:tcW w:w="2533" w:type="dxa"/>
          </w:tcPr>
          <w:p w:rsidR="00225710" w:rsidRDefault="00225710" w:rsidP="00235C9D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225710" w:rsidTr="00567CE4">
        <w:tc>
          <w:tcPr>
            <w:tcW w:w="1844" w:type="dxa"/>
          </w:tcPr>
          <w:p w:rsidR="00225710" w:rsidRDefault="00567CE4" w:rsidP="0022571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30 minuten </w:t>
            </w:r>
          </w:p>
        </w:tc>
        <w:tc>
          <w:tcPr>
            <w:tcW w:w="2838" w:type="dxa"/>
          </w:tcPr>
          <w:p w:rsidR="00225710" w:rsidRDefault="00567CE4" w:rsidP="0022571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Vaardigheidstraining BLS </w:t>
            </w:r>
          </w:p>
        </w:tc>
        <w:tc>
          <w:tcPr>
            <w:tcW w:w="2166" w:type="dxa"/>
          </w:tcPr>
          <w:p w:rsidR="00225710" w:rsidRDefault="004B6ADC" w:rsidP="00235C9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</w:t>
            </w:r>
            <w:r w:rsidR="00567CE4">
              <w:rPr>
                <w:rFonts w:ascii="Comic Sans MS" w:hAnsi="Comic Sans MS"/>
                <w:sz w:val="28"/>
              </w:rPr>
              <w:t xml:space="preserve"> cursisten per docent</w:t>
            </w:r>
          </w:p>
        </w:tc>
        <w:tc>
          <w:tcPr>
            <w:tcW w:w="2533" w:type="dxa"/>
          </w:tcPr>
          <w:p w:rsidR="00567CE4" w:rsidRDefault="00567CE4" w:rsidP="00567CE4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BLS pop</w:t>
            </w:r>
          </w:p>
          <w:p w:rsidR="00225710" w:rsidRDefault="00567CE4" w:rsidP="00567CE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Ambuballon</w:t>
            </w:r>
          </w:p>
        </w:tc>
      </w:tr>
      <w:tr w:rsidR="00225710" w:rsidTr="00567CE4">
        <w:tc>
          <w:tcPr>
            <w:tcW w:w="1844" w:type="dxa"/>
          </w:tcPr>
          <w:p w:rsidR="00225710" w:rsidRDefault="00567CE4" w:rsidP="00235C9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30 minuten </w:t>
            </w:r>
          </w:p>
        </w:tc>
        <w:tc>
          <w:tcPr>
            <w:tcW w:w="2838" w:type="dxa"/>
          </w:tcPr>
          <w:p w:rsidR="00225710" w:rsidRDefault="00567CE4" w:rsidP="00235C9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AED met behulp van casus </w:t>
            </w:r>
          </w:p>
          <w:p w:rsidR="00225710" w:rsidRDefault="00225710" w:rsidP="00235C9D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66" w:type="dxa"/>
          </w:tcPr>
          <w:p w:rsidR="00225710" w:rsidRDefault="004B6ADC" w:rsidP="00235C9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</w:t>
            </w:r>
            <w:r w:rsidR="00225710">
              <w:rPr>
                <w:rFonts w:ascii="Comic Sans MS" w:hAnsi="Comic Sans MS"/>
                <w:sz w:val="28"/>
              </w:rPr>
              <w:t xml:space="preserve"> cursisten per docent</w:t>
            </w:r>
          </w:p>
        </w:tc>
        <w:tc>
          <w:tcPr>
            <w:tcW w:w="2533" w:type="dxa"/>
          </w:tcPr>
          <w:p w:rsidR="00225710" w:rsidRDefault="00567CE4" w:rsidP="00567CE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Oefenpop  en AED apparaat</w:t>
            </w:r>
          </w:p>
        </w:tc>
      </w:tr>
      <w:tr w:rsidR="00225710" w:rsidTr="00567CE4">
        <w:trPr>
          <w:trHeight w:val="1700"/>
        </w:trPr>
        <w:tc>
          <w:tcPr>
            <w:tcW w:w="1844" w:type="dxa"/>
          </w:tcPr>
          <w:p w:rsidR="00225710" w:rsidRDefault="00225710" w:rsidP="00235C9D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8" w:type="dxa"/>
          </w:tcPr>
          <w:p w:rsidR="00225710" w:rsidRDefault="00225710" w:rsidP="00235C9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Afronding en evaluatie </w:t>
            </w:r>
          </w:p>
        </w:tc>
        <w:tc>
          <w:tcPr>
            <w:tcW w:w="2166" w:type="dxa"/>
          </w:tcPr>
          <w:p w:rsidR="00225710" w:rsidRDefault="00225710" w:rsidP="00235C9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Plenair</w:t>
            </w:r>
          </w:p>
        </w:tc>
        <w:tc>
          <w:tcPr>
            <w:tcW w:w="2533" w:type="dxa"/>
          </w:tcPr>
          <w:p w:rsidR="00225710" w:rsidRDefault="00225710" w:rsidP="00235C9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Digitaal evaluatieformulier </w:t>
            </w:r>
          </w:p>
        </w:tc>
      </w:tr>
    </w:tbl>
    <w:p w:rsidR="00225710" w:rsidRDefault="00225710" w:rsidP="00225710">
      <w:pPr>
        <w:jc w:val="center"/>
        <w:rPr>
          <w:rFonts w:ascii="Comic Sans MS" w:hAnsi="Comic Sans MS"/>
          <w:sz w:val="28"/>
        </w:rPr>
      </w:pPr>
    </w:p>
    <w:p w:rsidR="00225710" w:rsidRDefault="00225710" w:rsidP="002F16BD"/>
    <w:p w:rsidR="00D01783" w:rsidRPr="00D01783" w:rsidRDefault="00D01783" w:rsidP="002F16BD">
      <w:pPr>
        <w:rPr>
          <w:rFonts w:ascii="Comic Sans MS" w:hAnsi="Comic Sans MS"/>
          <w:sz w:val="28"/>
          <w:szCs w:val="28"/>
        </w:rPr>
      </w:pPr>
      <w:r w:rsidRPr="00D01783">
        <w:rPr>
          <w:rFonts w:ascii="Comic Sans MS" w:hAnsi="Comic Sans MS"/>
          <w:sz w:val="28"/>
          <w:szCs w:val="28"/>
        </w:rPr>
        <w:t>Trainers: verpleegkundige van de IC/CCU</w:t>
      </w:r>
      <w:r w:rsidR="004B6ADC">
        <w:rPr>
          <w:rFonts w:ascii="Comic Sans MS" w:hAnsi="Comic Sans MS"/>
          <w:sz w:val="28"/>
          <w:szCs w:val="28"/>
        </w:rPr>
        <w:t xml:space="preserve"> </w:t>
      </w:r>
      <w:r w:rsidR="002C7557">
        <w:rPr>
          <w:rFonts w:ascii="Comic Sans MS" w:hAnsi="Comic Sans MS"/>
          <w:sz w:val="28"/>
          <w:szCs w:val="28"/>
        </w:rPr>
        <w:t>of de</w:t>
      </w:r>
      <w:bookmarkStart w:id="0" w:name="_GoBack"/>
      <w:bookmarkEnd w:id="0"/>
      <w:r w:rsidR="004B6ADC">
        <w:rPr>
          <w:rFonts w:ascii="Comic Sans MS" w:hAnsi="Comic Sans MS"/>
          <w:sz w:val="28"/>
          <w:szCs w:val="28"/>
        </w:rPr>
        <w:t xml:space="preserve"> AOA</w:t>
      </w:r>
    </w:p>
    <w:p w:rsidR="002C7557" w:rsidRDefault="002C7557" w:rsidP="00D017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Anita van Roosmalen; </w:t>
      </w:r>
      <w:r w:rsidR="00D01783" w:rsidRPr="00D01783">
        <w:rPr>
          <w:rFonts w:ascii="Comic Sans MS" w:hAnsi="Comic Sans MS"/>
          <w:sz w:val="28"/>
          <w:szCs w:val="28"/>
        </w:rPr>
        <w:t xml:space="preserve">Anneke Neelen; </w:t>
      </w:r>
      <w:r>
        <w:rPr>
          <w:rFonts w:ascii="Comic Sans MS" w:hAnsi="Comic Sans MS"/>
          <w:sz w:val="28"/>
          <w:szCs w:val="28"/>
        </w:rPr>
        <w:t xml:space="preserve">Carola Bouwer; </w:t>
      </w:r>
      <w:r w:rsidR="004B6ADC">
        <w:rPr>
          <w:rFonts w:ascii="Comic Sans MS" w:hAnsi="Comic Sans MS"/>
          <w:sz w:val="28"/>
          <w:szCs w:val="28"/>
        </w:rPr>
        <w:t>Celine Wijsbeck</w:t>
      </w:r>
      <w:r w:rsidR="001B4433">
        <w:rPr>
          <w:rFonts w:ascii="Comic Sans MS" w:hAnsi="Comic Sans MS"/>
          <w:sz w:val="28"/>
          <w:szCs w:val="28"/>
        </w:rPr>
        <w:t xml:space="preserve">; </w:t>
      </w:r>
    </w:p>
    <w:p w:rsidR="00D01783" w:rsidRPr="00D01783" w:rsidRDefault="002C7557" w:rsidP="00D017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Elke Leijendekkers; Elly Reinink; </w:t>
      </w:r>
      <w:r w:rsidR="00D01783" w:rsidRPr="00D01783">
        <w:rPr>
          <w:rFonts w:ascii="Comic Sans MS" w:hAnsi="Comic Sans MS"/>
          <w:sz w:val="28"/>
          <w:szCs w:val="28"/>
        </w:rPr>
        <w:t>Janneke van Santvoort - van den Akker</w:t>
      </w:r>
      <w:r>
        <w:rPr>
          <w:rFonts w:ascii="Comic Sans MS" w:hAnsi="Comic Sans MS"/>
          <w:sz w:val="28"/>
          <w:szCs w:val="28"/>
        </w:rPr>
        <w:t>; Wim Gielis; Ymke Kerkhof</w:t>
      </w:r>
    </w:p>
    <w:p w:rsidR="00D01783" w:rsidRPr="00D01783" w:rsidRDefault="00D01783" w:rsidP="002F16BD">
      <w:pPr>
        <w:rPr>
          <w:rFonts w:ascii="Comic Sans MS" w:hAnsi="Comic Sans MS"/>
          <w:sz w:val="28"/>
          <w:szCs w:val="28"/>
        </w:rPr>
      </w:pPr>
    </w:p>
    <w:sectPr w:rsidR="00D01783" w:rsidRPr="00D01783" w:rsidSect="00E04099">
      <w:headerReference w:type="even" r:id="rId9"/>
      <w:headerReference w:type="first" r:id="rId10"/>
      <w:type w:val="continuous"/>
      <w:pgSz w:w="11906" w:h="16838" w:code="9"/>
      <w:pgMar w:top="1418" w:right="1134" w:bottom="1418" w:left="1531" w:header="192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10" w:rsidRDefault="00225710" w:rsidP="007675E0">
      <w:r>
        <w:separator/>
      </w:r>
    </w:p>
  </w:endnote>
  <w:endnote w:type="continuationSeparator" w:id="0">
    <w:p w:rsidR="00225710" w:rsidRDefault="00225710" w:rsidP="0076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10" w:rsidRDefault="00225710" w:rsidP="007675E0">
      <w:r>
        <w:separator/>
      </w:r>
    </w:p>
  </w:footnote>
  <w:footnote w:type="continuationSeparator" w:id="0">
    <w:p w:rsidR="00225710" w:rsidRDefault="00225710" w:rsidP="00767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A59" w:rsidRDefault="00D013E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BD" w:rsidRDefault="002F16BD">
    <w:pPr>
      <w:pStyle w:val="Koptekst"/>
    </w:pPr>
    <w:r w:rsidRPr="002F16BD">
      <w:rPr>
        <w:noProof/>
        <w:lang w:eastAsia="nl-NL"/>
      </w:rPr>
      <w:drawing>
        <wp:anchor distT="0" distB="0" distL="114300" distR="114300" simplePos="0" relativeHeight="251660287" behindDoc="0" locked="0" layoutInCell="1" allowOverlap="1">
          <wp:simplePos x="0" y="0"/>
          <wp:positionH relativeFrom="column">
            <wp:posOffset>4542790</wp:posOffset>
          </wp:positionH>
          <wp:positionV relativeFrom="paragraph">
            <wp:posOffset>-957580</wp:posOffset>
          </wp:positionV>
          <wp:extent cx="1962150" cy="2019300"/>
          <wp:effectExtent l="0" t="0" r="0" b="0"/>
          <wp:wrapNone/>
          <wp:docPr id="4" name="Afbeelding 2" descr="Logo-Bernhoven-250px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ernhoven-250px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2150" cy="201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7281">
      <o:colormenu v:ext="edit" fillcolor="none [3052]" stroke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F8"/>
    <w:rsid w:val="00002298"/>
    <w:rsid w:val="000110CC"/>
    <w:rsid w:val="00022450"/>
    <w:rsid w:val="00036A59"/>
    <w:rsid w:val="00044185"/>
    <w:rsid w:val="00075BFC"/>
    <w:rsid w:val="00083BF2"/>
    <w:rsid w:val="000B55EC"/>
    <w:rsid w:val="000C408F"/>
    <w:rsid w:val="000C60D8"/>
    <w:rsid w:val="000D2258"/>
    <w:rsid w:val="000E1A8F"/>
    <w:rsid w:val="000F1875"/>
    <w:rsid w:val="00105A9D"/>
    <w:rsid w:val="00110CA8"/>
    <w:rsid w:val="00127ADC"/>
    <w:rsid w:val="00133DE0"/>
    <w:rsid w:val="00143395"/>
    <w:rsid w:val="00147B06"/>
    <w:rsid w:val="001512AB"/>
    <w:rsid w:val="00162F9E"/>
    <w:rsid w:val="00197D52"/>
    <w:rsid w:val="001A3F48"/>
    <w:rsid w:val="001B0B6E"/>
    <w:rsid w:val="001B4433"/>
    <w:rsid w:val="001B71F3"/>
    <w:rsid w:val="001C58EB"/>
    <w:rsid w:val="001F4CAC"/>
    <w:rsid w:val="00200AAB"/>
    <w:rsid w:val="002170B7"/>
    <w:rsid w:val="00225710"/>
    <w:rsid w:val="00261FC2"/>
    <w:rsid w:val="00273E7F"/>
    <w:rsid w:val="00274637"/>
    <w:rsid w:val="002B4F9F"/>
    <w:rsid w:val="002C7557"/>
    <w:rsid w:val="002F16BD"/>
    <w:rsid w:val="00300601"/>
    <w:rsid w:val="003119A9"/>
    <w:rsid w:val="00315018"/>
    <w:rsid w:val="00316C2F"/>
    <w:rsid w:val="003173F8"/>
    <w:rsid w:val="00335921"/>
    <w:rsid w:val="0036006E"/>
    <w:rsid w:val="00363A5F"/>
    <w:rsid w:val="003844C8"/>
    <w:rsid w:val="00391043"/>
    <w:rsid w:val="003C701C"/>
    <w:rsid w:val="003D34BC"/>
    <w:rsid w:val="004254A0"/>
    <w:rsid w:val="00430E56"/>
    <w:rsid w:val="00432AFD"/>
    <w:rsid w:val="00460D38"/>
    <w:rsid w:val="004942D9"/>
    <w:rsid w:val="004A1C7D"/>
    <w:rsid w:val="004A6D22"/>
    <w:rsid w:val="004B1954"/>
    <w:rsid w:val="004B2D50"/>
    <w:rsid w:val="004B6ADC"/>
    <w:rsid w:val="004E327C"/>
    <w:rsid w:val="004F4427"/>
    <w:rsid w:val="00533366"/>
    <w:rsid w:val="00567CE4"/>
    <w:rsid w:val="0058799C"/>
    <w:rsid w:val="005926E2"/>
    <w:rsid w:val="005A5FA7"/>
    <w:rsid w:val="005B6FEF"/>
    <w:rsid w:val="005B7DED"/>
    <w:rsid w:val="005C63F8"/>
    <w:rsid w:val="005D7B17"/>
    <w:rsid w:val="006264E1"/>
    <w:rsid w:val="00642E49"/>
    <w:rsid w:val="00654E3B"/>
    <w:rsid w:val="006A153E"/>
    <w:rsid w:val="006B02CF"/>
    <w:rsid w:val="006B0DB5"/>
    <w:rsid w:val="006C656E"/>
    <w:rsid w:val="006D3C18"/>
    <w:rsid w:val="006D4374"/>
    <w:rsid w:val="00711132"/>
    <w:rsid w:val="00712AFB"/>
    <w:rsid w:val="007343E9"/>
    <w:rsid w:val="0073448E"/>
    <w:rsid w:val="007675E0"/>
    <w:rsid w:val="00794AFC"/>
    <w:rsid w:val="007A69CA"/>
    <w:rsid w:val="007B1288"/>
    <w:rsid w:val="007B3448"/>
    <w:rsid w:val="007D3F01"/>
    <w:rsid w:val="007E022D"/>
    <w:rsid w:val="00813E6C"/>
    <w:rsid w:val="008163E5"/>
    <w:rsid w:val="00830C34"/>
    <w:rsid w:val="00840B0D"/>
    <w:rsid w:val="00844CA0"/>
    <w:rsid w:val="00845D51"/>
    <w:rsid w:val="008510B9"/>
    <w:rsid w:val="00877400"/>
    <w:rsid w:val="00895834"/>
    <w:rsid w:val="008961AF"/>
    <w:rsid w:val="008A4E49"/>
    <w:rsid w:val="008D5566"/>
    <w:rsid w:val="008E070F"/>
    <w:rsid w:val="00906670"/>
    <w:rsid w:val="00914837"/>
    <w:rsid w:val="00914927"/>
    <w:rsid w:val="00927117"/>
    <w:rsid w:val="00931718"/>
    <w:rsid w:val="00957B33"/>
    <w:rsid w:val="00966DE7"/>
    <w:rsid w:val="00981FF5"/>
    <w:rsid w:val="009C1FF0"/>
    <w:rsid w:val="009D3480"/>
    <w:rsid w:val="009D6D27"/>
    <w:rsid w:val="00A006CC"/>
    <w:rsid w:val="00A10388"/>
    <w:rsid w:val="00A24A11"/>
    <w:rsid w:val="00A47FF7"/>
    <w:rsid w:val="00A703F8"/>
    <w:rsid w:val="00A7236E"/>
    <w:rsid w:val="00A92074"/>
    <w:rsid w:val="00A93639"/>
    <w:rsid w:val="00AC2E09"/>
    <w:rsid w:val="00AD60AE"/>
    <w:rsid w:val="00AD7D75"/>
    <w:rsid w:val="00AE082C"/>
    <w:rsid w:val="00AF3363"/>
    <w:rsid w:val="00B22C2A"/>
    <w:rsid w:val="00B359BF"/>
    <w:rsid w:val="00B4033C"/>
    <w:rsid w:val="00B53CB9"/>
    <w:rsid w:val="00B56FE0"/>
    <w:rsid w:val="00B62DB6"/>
    <w:rsid w:val="00B70CAB"/>
    <w:rsid w:val="00BA42A7"/>
    <w:rsid w:val="00BB0C21"/>
    <w:rsid w:val="00BB170E"/>
    <w:rsid w:val="00BC0978"/>
    <w:rsid w:val="00BE5EFD"/>
    <w:rsid w:val="00BF3DF7"/>
    <w:rsid w:val="00C02F72"/>
    <w:rsid w:val="00C1069B"/>
    <w:rsid w:val="00C27B98"/>
    <w:rsid w:val="00C30E39"/>
    <w:rsid w:val="00C600AF"/>
    <w:rsid w:val="00C72CDD"/>
    <w:rsid w:val="00CA41C5"/>
    <w:rsid w:val="00CB2B4D"/>
    <w:rsid w:val="00CD572F"/>
    <w:rsid w:val="00CE0EF1"/>
    <w:rsid w:val="00D013E9"/>
    <w:rsid w:val="00D01783"/>
    <w:rsid w:val="00D13BBE"/>
    <w:rsid w:val="00D15855"/>
    <w:rsid w:val="00D66C1D"/>
    <w:rsid w:val="00D93B4E"/>
    <w:rsid w:val="00DA1FE0"/>
    <w:rsid w:val="00DA318B"/>
    <w:rsid w:val="00DA4A3B"/>
    <w:rsid w:val="00DD2987"/>
    <w:rsid w:val="00DE2502"/>
    <w:rsid w:val="00DF1565"/>
    <w:rsid w:val="00E04099"/>
    <w:rsid w:val="00E31657"/>
    <w:rsid w:val="00E57EE1"/>
    <w:rsid w:val="00E61166"/>
    <w:rsid w:val="00EB424C"/>
    <w:rsid w:val="00EC455C"/>
    <w:rsid w:val="00EF40A9"/>
    <w:rsid w:val="00F2457A"/>
    <w:rsid w:val="00F2605F"/>
    <w:rsid w:val="00F4078C"/>
    <w:rsid w:val="00F62527"/>
    <w:rsid w:val="00F741C1"/>
    <w:rsid w:val="00F833EF"/>
    <w:rsid w:val="00FB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>
      <o:colormenu v:ext="edit" fillcolor="none [3052]" strokecolor="none [3052]"/>
    </o:shapedefaults>
    <o:shapelayout v:ext="edit">
      <o:idmap v:ext="edit" data="1"/>
    </o:shapelayout>
  </w:shapeDefaults>
  <w:decimalSymbol w:val=","/>
  <w:listSeparator w:val=";"/>
  <w14:docId w14:val="2BABE7A1"/>
  <w15:docId w15:val="{7307C172-84EE-4645-93E3-1EC25666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pacing w:val="12"/>
        <w:kern w:val="3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25710"/>
    <w:pPr>
      <w:spacing w:line="240" w:lineRule="auto"/>
    </w:pPr>
    <w:rPr>
      <w:rFonts w:ascii="Times New Roman" w:eastAsia="Times New Roman" w:hAnsi="Times New Roman"/>
      <w:spacing w:val="0"/>
      <w:kern w:val="0"/>
      <w:lang w:eastAsia="nl-NL"/>
    </w:rPr>
  </w:style>
  <w:style w:type="paragraph" w:styleId="Kop1">
    <w:name w:val="heading 1"/>
    <w:basedOn w:val="Geenafstand"/>
    <w:next w:val="Geenafstand"/>
    <w:link w:val="Kop1Char"/>
    <w:autoRedefine/>
    <w:uiPriority w:val="9"/>
    <w:qFormat/>
    <w:rsid w:val="00133DE0"/>
    <w:pPr>
      <w:keepNext/>
      <w:keepLines/>
      <w:spacing w:after="2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Kop2">
    <w:name w:val="heading 2"/>
    <w:basedOn w:val="Geenafstand"/>
    <w:next w:val="Geenafstand"/>
    <w:link w:val="Kop2Char"/>
    <w:autoRedefine/>
    <w:uiPriority w:val="9"/>
    <w:unhideWhenUsed/>
    <w:qFormat/>
    <w:rsid w:val="00133DE0"/>
    <w:pPr>
      <w:keepNext/>
      <w:keepLines/>
      <w:tabs>
        <w:tab w:val="left" w:pos="510"/>
      </w:tabs>
      <w:spacing w:after="280"/>
      <w:outlineLvl w:val="1"/>
    </w:pPr>
    <w:rPr>
      <w:rFonts w:eastAsiaTheme="majorEastAsia" w:cstheme="majorBidi"/>
      <w:b/>
      <w:bCs/>
      <w:i/>
      <w:sz w:val="22"/>
      <w:szCs w:val="26"/>
    </w:rPr>
  </w:style>
  <w:style w:type="paragraph" w:styleId="Kop3">
    <w:name w:val="heading 3"/>
    <w:basedOn w:val="Geenafstand"/>
    <w:next w:val="Geenafstand"/>
    <w:link w:val="Kop3Char"/>
    <w:autoRedefine/>
    <w:uiPriority w:val="9"/>
    <w:unhideWhenUsed/>
    <w:qFormat/>
    <w:rsid w:val="00133DE0"/>
    <w:pPr>
      <w:keepNext/>
      <w:keepLines/>
      <w:spacing w:after="280"/>
      <w:outlineLvl w:val="2"/>
    </w:pPr>
    <w:rPr>
      <w:rFonts w:eastAsiaTheme="majorEastAsia" w:cstheme="majorBidi"/>
      <w:bCs/>
      <w:i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675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75E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autoRedefine/>
    <w:uiPriority w:val="99"/>
    <w:unhideWhenUsed/>
    <w:rsid w:val="00133DE0"/>
    <w:pPr>
      <w:tabs>
        <w:tab w:val="center" w:pos="4536"/>
        <w:tab w:val="right" w:pos="9072"/>
      </w:tabs>
      <w:contextualSpacing/>
    </w:pPr>
    <w:rPr>
      <w:rFonts w:ascii="Arial" w:eastAsiaTheme="minorHAnsi" w:hAnsi="Arial" w:cstheme="minorBidi"/>
      <w:sz w:val="18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133DE0"/>
    <w:rPr>
      <w:rFonts w:ascii="Arial" w:hAnsi="Arial"/>
      <w:sz w:val="18"/>
    </w:rPr>
  </w:style>
  <w:style w:type="paragraph" w:styleId="Voettekst">
    <w:name w:val="footer"/>
    <w:basedOn w:val="Standaard"/>
    <w:link w:val="VoettekstChar"/>
    <w:autoRedefine/>
    <w:uiPriority w:val="99"/>
    <w:unhideWhenUsed/>
    <w:rsid w:val="00133DE0"/>
    <w:pPr>
      <w:tabs>
        <w:tab w:val="center" w:pos="4536"/>
        <w:tab w:val="right" w:pos="9072"/>
      </w:tabs>
      <w:contextualSpacing/>
    </w:pPr>
    <w:rPr>
      <w:rFonts w:ascii="Arial" w:eastAsiaTheme="minorHAnsi" w:hAnsi="Arial" w:cstheme="minorBidi"/>
      <w:sz w:val="18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33DE0"/>
    <w:rPr>
      <w:rFonts w:ascii="Arial" w:hAnsi="Arial"/>
      <w:sz w:val="18"/>
    </w:rPr>
  </w:style>
  <w:style w:type="paragraph" w:styleId="Geenafstand">
    <w:name w:val="No Spacing"/>
    <w:aliases w:val="Normaa"/>
    <w:link w:val="GeenafstandChar"/>
    <w:uiPriority w:val="1"/>
    <w:rsid w:val="008D5566"/>
    <w:pPr>
      <w:spacing w:line="240" w:lineRule="auto"/>
    </w:pPr>
    <w:rPr>
      <w:spacing w:val="0"/>
    </w:rPr>
  </w:style>
  <w:style w:type="table" w:styleId="Tabelraster">
    <w:name w:val="Table Grid"/>
    <w:basedOn w:val="Standaardtabel"/>
    <w:uiPriority w:val="59"/>
    <w:rsid w:val="00EC455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9C1FF0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147B06"/>
    <w:rPr>
      <w:color w:val="808080"/>
    </w:rPr>
  </w:style>
  <w:style w:type="character" w:styleId="Regelnummer">
    <w:name w:val="line number"/>
    <w:basedOn w:val="Standaardalinea-lettertype"/>
    <w:uiPriority w:val="99"/>
    <w:semiHidden/>
    <w:unhideWhenUsed/>
    <w:rsid w:val="000110CC"/>
  </w:style>
  <w:style w:type="character" w:customStyle="1" w:styleId="Kop1Char">
    <w:name w:val="Kop 1 Char"/>
    <w:basedOn w:val="Standaardalinea-lettertype"/>
    <w:link w:val="Kop1"/>
    <w:uiPriority w:val="9"/>
    <w:rsid w:val="00133DE0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33DE0"/>
    <w:rPr>
      <w:rFonts w:ascii="Arial" w:eastAsiaTheme="majorEastAsia" w:hAnsi="Arial" w:cstheme="majorBidi"/>
      <w:b/>
      <w:bCs/>
      <w:i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33DE0"/>
    <w:rPr>
      <w:rFonts w:ascii="Arial" w:eastAsiaTheme="majorEastAsia" w:hAnsi="Arial" w:cstheme="majorBidi"/>
      <w:bCs/>
      <w:i/>
    </w:rPr>
  </w:style>
  <w:style w:type="paragraph" w:customStyle="1" w:styleId="Niveau1">
    <w:name w:val="Niveau 1"/>
    <w:basedOn w:val="Geenafstand"/>
    <w:next w:val="Geenafstand"/>
    <w:link w:val="Niveau1Char"/>
    <w:rsid w:val="002B4F9F"/>
    <w:pPr>
      <w:spacing w:after="280"/>
    </w:pPr>
    <w:rPr>
      <w:b/>
      <w:sz w:val="22"/>
    </w:rPr>
  </w:style>
  <w:style w:type="paragraph" w:customStyle="1" w:styleId="Normaal">
    <w:name w:val="Normaal"/>
    <w:basedOn w:val="Geenafstand"/>
    <w:next w:val="Geenafstand"/>
    <w:link w:val="NormaalChar"/>
    <w:autoRedefine/>
    <w:qFormat/>
    <w:rsid w:val="00133DE0"/>
    <w:rPr>
      <w:rFonts w:cs="Arial"/>
    </w:rPr>
  </w:style>
  <w:style w:type="character" w:customStyle="1" w:styleId="GeenafstandChar">
    <w:name w:val="Geen afstand Char"/>
    <w:aliases w:val="Normaa Char"/>
    <w:basedOn w:val="Standaardalinea-lettertype"/>
    <w:link w:val="Geenafstand"/>
    <w:uiPriority w:val="1"/>
    <w:rsid w:val="008D5566"/>
    <w:rPr>
      <w:spacing w:val="0"/>
    </w:rPr>
  </w:style>
  <w:style w:type="character" w:customStyle="1" w:styleId="Niveau1Char">
    <w:name w:val="Niveau 1 Char"/>
    <w:basedOn w:val="GeenafstandChar"/>
    <w:link w:val="Niveau1"/>
    <w:rsid w:val="002B4F9F"/>
    <w:rPr>
      <w:b/>
      <w:spacing w:val="0"/>
    </w:rPr>
  </w:style>
  <w:style w:type="character" w:customStyle="1" w:styleId="NormaalChar">
    <w:name w:val="Normaal Char"/>
    <w:basedOn w:val="GeenafstandChar"/>
    <w:link w:val="Normaal"/>
    <w:rsid w:val="00133DE0"/>
    <w:rPr>
      <w:rFonts w:cs="Arial"/>
      <w:spacing w:val="0"/>
      <w:szCs w:val="20"/>
    </w:rPr>
  </w:style>
  <w:style w:type="paragraph" w:customStyle="1" w:styleId="NieuweTitel">
    <w:name w:val="Nieuwe Titel"/>
    <w:basedOn w:val="Standaard"/>
    <w:link w:val="NieuweTitelChar"/>
    <w:rsid w:val="00931718"/>
    <w:pPr>
      <w:autoSpaceDE w:val="0"/>
      <w:autoSpaceDN w:val="0"/>
      <w:contextualSpacing/>
    </w:pPr>
    <w:rPr>
      <w:rFonts w:ascii="Arial" w:hAnsi="Arial"/>
      <w:b/>
      <w:kern w:val="32"/>
      <w:sz w:val="40"/>
    </w:rPr>
  </w:style>
  <w:style w:type="character" w:customStyle="1" w:styleId="NieuweTitelChar">
    <w:name w:val="Nieuwe Titel Char"/>
    <w:basedOn w:val="Standaardalinea-lettertype"/>
    <w:link w:val="NieuweTitel"/>
    <w:rsid w:val="00931718"/>
    <w:rPr>
      <w:rFonts w:ascii="Arial" w:eastAsia="Times New Roman" w:hAnsi="Arial" w:cs="Times New Roman"/>
      <w:b/>
      <w:spacing w:val="12"/>
      <w:kern w:val="32"/>
      <w:sz w:val="40"/>
      <w:szCs w:val="20"/>
      <w:lang w:eastAsia="nl-NL"/>
    </w:rPr>
  </w:style>
  <w:style w:type="paragraph" w:customStyle="1" w:styleId="Geenopmaak">
    <w:name w:val="Geen opmaak"/>
    <w:basedOn w:val="Geenafstand"/>
    <w:link w:val="GeenopmaakChar"/>
    <w:rsid w:val="00CA41C5"/>
    <w:rPr>
      <w:rFonts w:cs="Arial"/>
    </w:rPr>
  </w:style>
  <w:style w:type="character" w:customStyle="1" w:styleId="GeenopmaakChar">
    <w:name w:val="Geen opmaak Char"/>
    <w:basedOn w:val="GeenafstandChar"/>
    <w:link w:val="Geenopmaak"/>
    <w:rsid w:val="00CA41C5"/>
    <w:rPr>
      <w:rFonts w:cs="Arial"/>
      <w:spacing w:val="0"/>
      <w:szCs w:val="20"/>
    </w:rPr>
  </w:style>
  <w:style w:type="paragraph" w:customStyle="1" w:styleId="Dikgedrukt">
    <w:name w:val="Dikgedrukt"/>
    <w:basedOn w:val="Geenafstand"/>
    <w:link w:val="DikgedruktChar"/>
    <w:rsid w:val="00DA4A3B"/>
    <w:rPr>
      <w:rFonts w:cs="Arial"/>
      <w:b/>
      <w:bCs/>
      <w:sz w:val="16"/>
      <w:szCs w:val="16"/>
    </w:rPr>
  </w:style>
  <w:style w:type="character" w:customStyle="1" w:styleId="DikgedruktChar">
    <w:name w:val="Dikgedrukt Char"/>
    <w:basedOn w:val="GeenafstandChar"/>
    <w:link w:val="Dikgedrukt"/>
    <w:rsid w:val="00DA4A3B"/>
    <w:rPr>
      <w:rFonts w:cs="Arial"/>
      <w:b/>
      <w:bCs/>
      <w:spacing w:val="0"/>
      <w:sz w:val="16"/>
      <w:szCs w:val="16"/>
    </w:rPr>
  </w:style>
  <w:style w:type="paragraph" w:customStyle="1" w:styleId="Klein">
    <w:name w:val="Klein"/>
    <w:basedOn w:val="Geenafstand"/>
    <w:link w:val="KleinChar"/>
    <w:autoRedefine/>
    <w:qFormat/>
    <w:rsid w:val="00133DE0"/>
    <w:rPr>
      <w:sz w:val="16"/>
    </w:rPr>
  </w:style>
  <w:style w:type="character" w:customStyle="1" w:styleId="KleinChar">
    <w:name w:val="Klein Char"/>
    <w:basedOn w:val="GeenafstandChar"/>
    <w:link w:val="Klein"/>
    <w:rsid w:val="00133DE0"/>
    <w:rPr>
      <w:spacing w:val="0"/>
      <w:sz w:val="16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133DE0"/>
    <w:pPr>
      <w:pBdr>
        <w:bottom w:val="single" w:sz="8" w:space="4" w:color="4F81BD" w:themeColor="accent1"/>
      </w:pBdr>
      <w:autoSpaceDE w:val="0"/>
      <w:autoSpaceDN w:val="0"/>
      <w:contextualSpacing/>
    </w:pPr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33DE0"/>
    <w:rPr>
      <w:rFonts w:ascii="Arial" w:eastAsiaTheme="majorEastAsia" w:hAnsi="Arial" w:cstheme="majorBidi"/>
      <w:b/>
      <w:spacing w:val="5"/>
      <w:kern w:val="28"/>
      <w:sz w:val="40"/>
      <w:szCs w:val="5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eanimatieraad.nl/_images/logo_nrr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Huisstijl\Sjablonen\Bernhoven%20Algemeen\Word%20met%20logo\Leeg%20document%20met%20logo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708B48-E10B-498F-958A-BC1AE58A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 document met logo.dotx</Template>
  <TotalTime>25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Ziekenhuis Bernhoven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Marschalk</dc:creator>
  <cp:keywords/>
  <dc:description/>
  <cp:lastModifiedBy>Marga van Meurs</cp:lastModifiedBy>
  <cp:revision>4</cp:revision>
  <cp:lastPrinted>2013-02-25T19:01:00Z</cp:lastPrinted>
  <dcterms:created xsi:type="dcterms:W3CDTF">2021-12-15T12:17:00Z</dcterms:created>
  <dcterms:modified xsi:type="dcterms:W3CDTF">2021-12-15T13:06:00Z</dcterms:modified>
</cp:coreProperties>
</file>